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1E14DBC4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1º SESSÃO </w:t>
      </w:r>
      <w:r w:rsidR="000371FB">
        <w:rPr>
          <w:sz w:val="32"/>
          <w:szCs w:val="32"/>
        </w:rPr>
        <w:t>EXTRA</w:t>
      </w:r>
      <w:r w:rsidRPr="00B34A30">
        <w:rPr>
          <w:sz w:val="32"/>
          <w:szCs w:val="32"/>
        </w:rPr>
        <w:t>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0371FB">
        <w:rPr>
          <w:sz w:val="32"/>
          <w:szCs w:val="32"/>
        </w:rPr>
        <w:t>25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Pr="00B34A30">
        <w:rPr>
          <w:sz w:val="32"/>
          <w:szCs w:val="32"/>
        </w:rPr>
        <w:t>JANEIRO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36E2277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BEB3" w14:textId="77777777" w:rsidR="00A53C9E" w:rsidRDefault="00A53C9E">
      <w:r>
        <w:separator/>
      </w:r>
    </w:p>
  </w:endnote>
  <w:endnote w:type="continuationSeparator" w:id="0">
    <w:p w14:paraId="0043EEF0" w14:textId="77777777" w:rsidR="00A53C9E" w:rsidRDefault="00A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A5A6" w14:textId="77777777" w:rsidR="00A53C9E" w:rsidRDefault="00A53C9E">
      <w:r>
        <w:separator/>
      </w:r>
    </w:p>
  </w:footnote>
  <w:footnote w:type="continuationSeparator" w:id="0">
    <w:p w14:paraId="7A6F6442" w14:textId="77777777" w:rsidR="00A53C9E" w:rsidRDefault="00A5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2</cp:revision>
  <cp:lastPrinted>2023-05-18T12:25:00Z</cp:lastPrinted>
  <dcterms:created xsi:type="dcterms:W3CDTF">2023-06-13T18:47:00Z</dcterms:created>
  <dcterms:modified xsi:type="dcterms:W3CDTF">2023-06-13T18:47:00Z</dcterms:modified>
</cp:coreProperties>
</file>