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25F040C1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>LISTA DE PRESENÇA DA 1º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28 DE</w:t>
      </w:r>
      <w:r w:rsidR="00B34A30">
        <w:rPr>
          <w:sz w:val="32"/>
          <w:szCs w:val="32"/>
        </w:rPr>
        <w:t xml:space="preserve"> </w:t>
      </w:r>
      <w:r w:rsidRPr="00B34A30">
        <w:rPr>
          <w:sz w:val="32"/>
          <w:szCs w:val="32"/>
        </w:rPr>
        <w:t>JANEIRO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Jackson Felix </w:t>
            </w:r>
            <w:proofErr w:type="spellStart"/>
            <w:r w:rsidRPr="00B34A30">
              <w:rPr>
                <w:sz w:val="32"/>
                <w:szCs w:val="32"/>
              </w:rPr>
              <w:t>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  <w:proofErr w:type="spellEnd"/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Mauro Duarte </w:t>
            </w:r>
            <w:proofErr w:type="spellStart"/>
            <w:r w:rsidRPr="00B34A30">
              <w:rPr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proofErr w:type="spellStart"/>
            <w:r w:rsidRPr="00B34A30">
              <w:rPr>
                <w:sz w:val="32"/>
                <w:szCs w:val="32"/>
              </w:rPr>
              <w:t>Sidival</w:t>
            </w:r>
            <w:proofErr w:type="spellEnd"/>
            <w:r w:rsidRPr="00B34A30">
              <w:rPr>
                <w:sz w:val="32"/>
                <w:szCs w:val="32"/>
              </w:rPr>
              <w:t xml:space="preserve"> </w:t>
            </w:r>
            <w:proofErr w:type="spellStart"/>
            <w:r w:rsidRPr="00B34A30">
              <w:rPr>
                <w:sz w:val="32"/>
                <w:szCs w:val="32"/>
              </w:rPr>
              <w:t>Bacil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988B" w14:textId="77777777" w:rsidR="002E4F7D" w:rsidRDefault="002E4F7D">
      <w:r>
        <w:separator/>
      </w:r>
    </w:p>
  </w:endnote>
  <w:endnote w:type="continuationSeparator" w:id="0">
    <w:p w14:paraId="6B8192B0" w14:textId="77777777" w:rsidR="002E4F7D" w:rsidRDefault="002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E5A6" w14:textId="77777777" w:rsidR="002E4F7D" w:rsidRDefault="002E4F7D">
      <w:r>
        <w:separator/>
      </w:r>
    </w:p>
  </w:footnote>
  <w:footnote w:type="continuationSeparator" w:id="0">
    <w:p w14:paraId="01BABF47" w14:textId="77777777" w:rsidR="002E4F7D" w:rsidRDefault="002E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2023-06-13T18:33:00Z</dcterms:created>
  <dcterms:modified xsi:type="dcterms:W3CDTF">2023-06-13T18:41:00Z</dcterms:modified>
</cp:coreProperties>
</file>