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Default="00B34A30" w:rsidP="003D66F2">
      <w:pPr>
        <w:jc w:val="both"/>
        <w:rPr>
          <w:sz w:val="22"/>
          <w:szCs w:val="22"/>
        </w:rPr>
      </w:pPr>
    </w:p>
    <w:p w14:paraId="632E1F9C" w14:textId="047F9061" w:rsidR="006D226F" w:rsidRPr="00B34A30" w:rsidRDefault="00215D05" w:rsidP="00B34A30">
      <w:pPr>
        <w:jc w:val="both"/>
        <w:rPr>
          <w:sz w:val="32"/>
          <w:szCs w:val="32"/>
        </w:rPr>
      </w:pPr>
      <w:r w:rsidRPr="00B34A30">
        <w:rPr>
          <w:sz w:val="32"/>
          <w:szCs w:val="32"/>
        </w:rPr>
        <w:t xml:space="preserve">LISTA DE PRESENÇA DA </w:t>
      </w:r>
      <w:r w:rsidR="003123D6">
        <w:rPr>
          <w:sz w:val="32"/>
          <w:szCs w:val="32"/>
        </w:rPr>
        <w:t>2</w:t>
      </w:r>
      <w:r w:rsidRPr="00B34A30">
        <w:rPr>
          <w:sz w:val="32"/>
          <w:szCs w:val="32"/>
        </w:rPr>
        <w:t xml:space="preserve">º SESSÃO </w:t>
      </w:r>
      <w:r w:rsidR="000371FB">
        <w:rPr>
          <w:sz w:val="32"/>
          <w:szCs w:val="32"/>
        </w:rPr>
        <w:t>EXTRA</w:t>
      </w:r>
      <w:r w:rsidRPr="00B34A30">
        <w:rPr>
          <w:sz w:val="32"/>
          <w:szCs w:val="32"/>
        </w:rPr>
        <w:t>ORDINÁRIA</w:t>
      </w:r>
      <w:r w:rsidR="00B34A30">
        <w:rPr>
          <w:sz w:val="32"/>
          <w:szCs w:val="32"/>
        </w:rPr>
        <w:t xml:space="preserve"> DO TERCEIRO PERÍODO LEGISLATIVO DA DÉCIMA QUINTA LEGISLATURA DA CÂMARA MUNICIPAL REALIZADA AOS </w:t>
      </w:r>
      <w:r w:rsidRPr="00B34A30">
        <w:rPr>
          <w:sz w:val="32"/>
          <w:szCs w:val="32"/>
        </w:rPr>
        <w:t xml:space="preserve"> </w:t>
      </w:r>
      <w:r w:rsidR="003123D6">
        <w:rPr>
          <w:sz w:val="32"/>
          <w:szCs w:val="32"/>
        </w:rPr>
        <w:t>17</w:t>
      </w:r>
      <w:r w:rsidRPr="00B34A30">
        <w:rPr>
          <w:sz w:val="32"/>
          <w:szCs w:val="32"/>
        </w:rPr>
        <w:t xml:space="preserve"> DE</w:t>
      </w:r>
      <w:r w:rsidR="00B34A30">
        <w:rPr>
          <w:sz w:val="32"/>
          <w:szCs w:val="32"/>
        </w:rPr>
        <w:t xml:space="preserve"> </w:t>
      </w:r>
      <w:r w:rsidR="003123D6">
        <w:rPr>
          <w:sz w:val="32"/>
          <w:szCs w:val="32"/>
        </w:rPr>
        <w:t>FEVER</w:t>
      </w:r>
      <w:r w:rsidRPr="00B34A30">
        <w:rPr>
          <w:sz w:val="32"/>
          <w:szCs w:val="32"/>
        </w:rPr>
        <w:t>EIRO DE 2023</w:t>
      </w:r>
      <w:r w:rsidR="00B34A30">
        <w:rPr>
          <w:sz w:val="32"/>
          <w:szCs w:val="32"/>
        </w:rPr>
        <w:t>.</w:t>
      </w:r>
    </w:p>
    <w:p w14:paraId="0292F995" w14:textId="77777777" w:rsidR="00215D05" w:rsidRPr="00B34A30" w:rsidRDefault="00215D05" w:rsidP="00B34A30">
      <w:pPr>
        <w:jc w:val="both"/>
        <w:rPr>
          <w:sz w:val="32"/>
          <w:szCs w:val="32"/>
        </w:rPr>
      </w:pPr>
    </w:p>
    <w:p w14:paraId="79E283CE" w14:textId="77777777" w:rsidR="00215D05" w:rsidRPr="00B34A30" w:rsidRDefault="00215D05" w:rsidP="00B34A30">
      <w:pPr>
        <w:jc w:val="center"/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9"/>
        <w:gridCol w:w="4901"/>
        <w:gridCol w:w="1799"/>
        <w:gridCol w:w="1803"/>
      </w:tblGrid>
      <w:tr w:rsidR="00215D05" w:rsidRPr="00B34A30" w14:paraId="6651043C" w14:textId="77777777" w:rsidTr="00B34A30">
        <w:tc>
          <w:tcPr>
            <w:tcW w:w="559" w:type="dxa"/>
          </w:tcPr>
          <w:p w14:paraId="5B32A904" w14:textId="49C328D3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Nº</w:t>
            </w:r>
          </w:p>
        </w:tc>
        <w:tc>
          <w:tcPr>
            <w:tcW w:w="4901" w:type="dxa"/>
          </w:tcPr>
          <w:p w14:paraId="418AF298" w14:textId="67C82D6C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VEREADOR</w:t>
            </w:r>
          </w:p>
        </w:tc>
        <w:tc>
          <w:tcPr>
            <w:tcW w:w="1799" w:type="dxa"/>
          </w:tcPr>
          <w:p w14:paraId="0A897987" w14:textId="467F908C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PRESENTE</w:t>
            </w:r>
          </w:p>
        </w:tc>
        <w:tc>
          <w:tcPr>
            <w:tcW w:w="1803" w:type="dxa"/>
          </w:tcPr>
          <w:p w14:paraId="5707EE62" w14:textId="3AC36118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AUSENTE</w:t>
            </w:r>
          </w:p>
        </w:tc>
      </w:tr>
      <w:tr w:rsidR="00215D05" w:rsidRPr="00B34A30" w14:paraId="7B4E26A0" w14:textId="77777777" w:rsidTr="00B34A30">
        <w:tc>
          <w:tcPr>
            <w:tcW w:w="559" w:type="dxa"/>
          </w:tcPr>
          <w:p w14:paraId="4D1C5B72" w14:textId="3385C72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1</w:t>
            </w:r>
          </w:p>
        </w:tc>
        <w:tc>
          <w:tcPr>
            <w:tcW w:w="4901" w:type="dxa"/>
          </w:tcPr>
          <w:p w14:paraId="53ED0299" w14:textId="51FEB94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Claudio Raab dos Santos</w:t>
            </w:r>
          </w:p>
        </w:tc>
        <w:tc>
          <w:tcPr>
            <w:tcW w:w="1799" w:type="dxa"/>
          </w:tcPr>
          <w:p w14:paraId="46898DC9" w14:textId="1AB296B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6112892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AB6CAF2" w14:textId="77777777" w:rsidTr="00B34A30">
        <w:tc>
          <w:tcPr>
            <w:tcW w:w="559" w:type="dxa"/>
          </w:tcPr>
          <w:p w14:paraId="002CD42C" w14:textId="2E357490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2</w:t>
            </w:r>
          </w:p>
        </w:tc>
        <w:tc>
          <w:tcPr>
            <w:tcW w:w="4901" w:type="dxa"/>
          </w:tcPr>
          <w:p w14:paraId="52D43BD4" w14:textId="7D4829E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Evandro Gonçalves Pontes</w:t>
            </w:r>
          </w:p>
        </w:tc>
        <w:tc>
          <w:tcPr>
            <w:tcW w:w="1799" w:type="dxa"/>
          </w:tcPr>
          <w:p w14:paraId="3308156D" w14:textId="7F3941A6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82ABD8E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66B8C76" w14:textId="77777777" w:rsidTr="00B34A30">
        <w:tc>
          <w:tcPr>
            <w:tcW w:w="559" w:type="dxa"/>
          </w:tcPr>
          <w:p w14:paraId="5194A85D" w14:textId="53C592E6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3</w:t>
            </w:r>
          </w:p>
        </w:tc>
        <w:tc>
          <w:tcPr>
            <w:tcW w:w="4901" w:type="dxa"/>
          </w:tcPr>
          <w:p w14:paraId="4F0BDAC4" w14:textId="60BFD0B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Jackson Felix </w:t>
            </w:r>
            <w:proofErr w:type="spellStart"/>
            <w:r w:rsidRPr="00B34A30">
              <w:rPr>
                <w:sz w:val="32"/>
                <w:szCs w:val="32"/>
              </w:rPr>
              <w:t>Filip</w:t>
            </w:r>
            <w:r>
              <w:rPr>
                <w:sz w:val="32"/>
                <w:szCs w:val="32"/>
              </w:rPr>
              <w:t>a</w:t>
            </w:r>
            <w:r w:rsidRPr="00B34A30">
              <w:rPr>
                <w:sz w:val="32"/>
                <w:szCs w:val="32"/>
              </w:rPr>
              <w:t>k</w:t>
            </w:r>
            <w:proofErr w:type="spellEnd"/>
          </w:p>
        </w:tc>
        <w:tc>
          <w:tcPr>
            <w:tcW w:w="1799" w:type="dxa"/>
          </w:tcPr>
          <w:p w14:paraId="14D46906" w14:textId="259DED30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33CDBA29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D8A6D95" w14:textId="77777777" w:rsidTr="00B34A30">
        <w:tc>
          <w:tcPr>
            <w:tcW w:w="559" w:type="dxa"/>
          </w:tcPr>
          <w:p w14:paraId="16F87558" w14:textId="5DA1728C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4</w:t>
            </w:r>
          </w:p>
        </w:tc>
        <w:tc>
          <w:tcPr>
            <w:tcW w:w="4901" w:type="dxa"/>
          </w:tcPr>
          <w:p w14:paraId="54BA68CA" w14:textId="4390FB05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Jorge Fernando Santos Polli</w:t>
            </w:r>
          </w:p>
        </w:tc>
        <w:tc>
          <w:tcPr>
            <w:tcW w:w="1799" w:type="dxa"/>
          </w:tcPr>
          <w:p w14:paraId="0E52F397" w14:textId="3E254775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1F57920B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3DFE8099" w14:textId="77777777" w:rsidTr="00B34A30">
        <w:tc>
          <w:tcPr>
            <w:tcW w:w="559" w:type="dxa"/>
          </w:tcPr>
          <w:p w14:paraId="429AF92C" w14:textId="15B43B68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5</w:t>
            </w:r>
          </w:p>
        </w:tc>
        <w:tc>
          <w:tcPr>
            <w:tcW w:w="4901" w:type="dxa"/>
          </w:tcPr>
          <w:p w14:paraId="4E55D331" w14:textId="28F3368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Mauro Duarte </w:t>
            </w:r>
            <w:proofErr w:type="spellStart"/>
            <w:r w:rsidRPr="00B34A30">
              <w:rPr>
                <w:sz w:val="32"/>
                <w:szCs w:val="32"/>
              </w:rPr>
              <w:t>Viante</w:t>
            </w:r>
            <w:proofErr w:type="spellEnd"/>
          </w:p>
        </w:tc>
        <w:tc>
          <w:tcPr>
            <w:tcW w:w="1799" w:type="dxa"/>
          </w:tcPr>
          <w:p w14:paraId="4D93E035" w14:textId="4F5BB521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3D0D3030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0A1AC819" w14:textId="77777777" w:rsidTr="00B34A30">
        <w:tc>
          <w:tcPr>
            <w:tcW w:w="559" w:type="dxa"/>
          </w:tcPr>
          <w:p w14:paraId="67983B48" w14:textId="3E57B06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6</w:t>
            </w:r>
          </w:p>
        </w:tc>
        <w:tc>
          <w:tcPr>
            <w:tcW w:w="4901" w:type="dxa"/>
          </w:tcPr>
          <w:p w14:paraId="562720DB" w14:textId="5770040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Ronaldo de Almeida Santos</w:t>
            </w:r>
          </w:p>
        </w:tc>
        <w:tc>
          <w:tcPr>
            <w:tcW w:w="1799" w:type="dxa"/>
          </w:tcPr>
          <w:p w14:paraId="36245A62" w14:textId="3691CD27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BAC3FDD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2B6DEF65" w14:textId="77777777" w:rsidTr="00B34A30">
        <w:tc>
          <w:tcPr>
            <w:tcW w:w="559" w:type="dxa"/>
          </w:tcPr>
          <w:p w14:paraId="407B0D25" w14:textId="4516BB3A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7</w:t>
            </w:r>
          </w:p>
        </w:tc>
        <w:tc>
          <w:tcPr>
            <w:tcW w:w="4901" w:type="dxa"/>
          </w:tcPr>
          <w:p w14:paraId="4BB428C5" w14:textId="52B3CC1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Ruy Taverna da Fonseca</w:t>
            </w:r>
          </w:p>
        </w:tc>
        <w:tc>
          <w:tcPr>
            <w:tcW w:w="1799" w:type="dxa"/>
          </w:tcPr>
          <w:p w14:paraId="598CEFB9" w14:textId="36E2277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0ED5641A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3A48B981" w14:textId="77777777" w:rsidTr="00B34A30">
        <w:tc>
          <w:tcPr>
            <w:tcW w:w="559" w:type="dxa"/>
          </w:tcPr>
          <w:p w14:paraId="5EE0D68C" w14:textId="618338C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8</w:t>
            </w:r>
          </w:p>
        </w:tc>
        <w:tc>
          <w:tcPr>
            <w:tcW w:w="4901" w:type="dxa"/>
          </w:tcPr>
          <w:p w14:paraId="72939BC3" w14:textId="774AA88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Sandro Junior dos Santos </w:t>
            </w:r>
          </w:p>
        </w:tc>
        <w:tc>
          <w:tcPr>
            <w:tcW w:w="1799" w:type="dxa"/>
          </w:tcPr>
          <w:p w14:paraId="23CB7F0E" w14:textId="7F51F5F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0D5EF43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277AD8E0" w14:textId="77777777" w:rsidTr="00B34A30">
        <w:tc>
          <w:tcPr>
            <w:tcW w:w="559" w:type="dxa"/>
          </w:tcPr>
          <w:p w14:paraId="2CD96CB1" w14:textId="022601F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9</w:t>
            </w:r>
          </w:p>
        </w:tc>
        <w:tc>
          <w:tcPr>
            <w:tcW w:w="4901" w:type="dxa"/>
          </w:tcPr>
          <w:p w14:paraId="2C2B9087" w14:textId="6EA5913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proofErr w:type="spellStart"/>
            <w:r w:rsidRPr="00B34A30">
              <w:rPr>
                <w:sz w:val="32"/>
                <w:szCs w:val="32"/>
              </w:rPr>
              <w:t>Sidival</w:t>
            </w:r>
            <w:proofErr w:type="spellEnd"/>
            <w:r w:rsidRPr="00B34A30">
              <w:rPr>
                <w:sz w:val="32"/>
                <w:szCs w:val="32"/>
              </w:rPr>
              <w:t xml:space="preserve"> </w:t>
            </w:r>
            <w:proofErr w:type="spellStart"/>
            <w:r w:rsidRPr="00B34A30">
              <w:rPr>
                <w:sz w:val="32"/>
                <w:szCs w:val="32"/>
              </w:rPr>
              <w:t>Bacil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34A30">
              <w:rPr>
                <w:sz w:val="32"/>
                <w:szCs w:val="32"/>
              </w:rPr>
              <w:t>de Souza</w:t>
            </w:r>
          </w:p>
        </w:tc>
        <w:tc>
          <w:tcPr>
            <w:tcW w:w="1799" w:type="dxa"/>
          </w:tcPr>
          <w:p w14:paraId="1E5456CC" w14:textId="08C4154D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4929C17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</w:tbl>
    <w:p w14:paraId="26AE1A8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4BEE" w14:textId="77777777" w:rsidR="000A5D1F" w:rsidRDefault="000A5D1F">
      <w:r>
        <w:separator/>
      </w:r>
    </w:p>
  </w:endnote>
  <w:endnote w:type="continuationSeparator" w:id="0">
    <w:p w14:paraId="23723D0D" w14:textId="77777777" w:rsidR="000A5D1F" w:rsidRDefault="000A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2958" w14:textId="77777777" w:rsidR="000A5D1F" w:rsidRDefault="000A5D1F">
      <w:r>
        <w:separator/>
      </w:r>
    </w:p>
  </w:footnote>
  <w:footnote w:type="continuationSeparator" w:id="0">
    <w:p w14:paraId="70464277" w14:textId="77777777" w:rsidR="000A5D1F" w:rsidRDefault="000A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371FB"/>
    <w:rsid w:val="00041B32"/>
    <w:rsid w:val="00042B66"/>
    <w:rsid w:val="00071E14"/>
    <w:rsid w:val="00077541"/>
    <w:rsid w:val="00091EF4"/>
    <w:rsid w:val="00095502"/>
    <w:rsid w:val="000A44EA"/>
    <w:rsid w:val="000A5D1F"/>
    <w:rsid w:val="000B7F4C"/>
    <w:rsid w:val="000C5DBA"/>
    <w:rsid w:val="000E0295"/>
    <w:rsid w:val="001205E0"/>
    <w:rsid w:val="00120CC8"/>
    <w:rsid w:val="00123F58"/>
    <w:rsid w:val="0016477C"/>
    <w:rsid w:val="00167DE2"/>
    <w:rsid w:val="0017305D"/>
    <w:rsid w:val="00176C2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3443F"/>
    <w:rsid w:val="00274C27"/>
    <w:rsid w:val="00276EF8"/>
    <w:rsid w:val="002C3681"/>
    <w:rsid w:val="002E11AC"/>
    <w:rsid w:val="002E4F7D"/>
    <w:rsid w:val="002E639B"/>
    <w:rsid w:val="003123D6"/>
    <w:rsid w:val="00321AE3"/>
    <w:rsid w:val="003236BF"/>
    <w:rsid w:val="00357D20"/>
    <w:rsid w:val="003862AC"/>
    <w:rsid w:val="003954BA"/>
    <w:rsid w:val="003A70B3"/>
    <w:rsid w:val="003B7A2D"/>
    <w:rsid w:val="003D66F2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967F9"/>
    <w:rsid w:val="00497B28"/>
    <w:rsid w:val="004A142B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95C17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648B"/>
    <w:rsid w:val="008160E6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12C0C"/>
    <w:rsid w:val="00A150BA"/>
    <w:rsid w:val="00A15FCE"/>
    <w:rsid w:val="00A24982"/>
    <w:rsid w:val="00A33675"/>
    <w:rsid w:val="00A36F1C"/>
    <w:rsid w:val="00A868A0"/>
    <w:rsid w:val="00A9114C"/>
    <w:rsid w:val="00AA008A"/>
    <w:rsid w:val="00AB04AE"/>
    <w:rsid w:val="00B046CC"/>
    <w:rsid w:val="00B3054B"/>
    <w:rsid w:val="00B34A30"/>
    <w:rsid w:val="00B46646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73AF"/>
    <w:rsid w:val="00F517D3"/>
    <w:rsid w:val="00F62CA6"/>
    <w:rsid w:val="00F9029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4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2</cp:revision>
  <cp:lastPrinted>2023-05-18T12:25:00Z</cp:lastPrinted>
  <dcterms:created xsi:type="dcterms:W3CDTF">2023-06-13T18:51:00Z</dcterms:created>
  <dcterms:modified xsi:type="dcterms:W3CDTF">2023-06-13T18:51:00Z</dcterms:modified>
</cp:coreProperties>
</file>