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71BAF118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8333F9">
        <w:rPr>
          <w:sz w:val="32"/>
          <w:szCs w:val="32"/>
        </w:rPr>
        <w:t>2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</w:t>
      </w:r>
      <w:r w:rsidRPr="00B34A30">
        <w:rPr>
          <w:sz w:val="32"/>
          <w:szCs w:val="32"/>
        </w:rPr>
        <w:t xml:space="preserve"> </w:t>
      </w:r>
      <w:r w:rsidR="008333F9">
        <w:rPr>
          <w:sz w:val="32"/>
          <w:szCs w:val="32"/>
        </w:rPr>
        <w:t>14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8333F9">
        <w:rPr>
          <w:sz w:val="32"/>
          <w:szCs w:val="32"/>
        </w:rPr>
        <w:t>MARÇ</w:t>
      </w:r>
      <w:r w:rsidRPr="00B34A30">
        <w:rPr>
          <w:sz w:val="32"/>
          <w:szCs w:val="32"/>
        </w:rPr>
        <w:t>O 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Jackson Felix 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Mauro Duarte Viante</w:t>
            </w:r>
          </w:p>
        </w:tc>
        <w:tc>
          <w:tcPr>
            <w:tcW w:w="1799" w:type="dxa"/>
          </w:tcPr>
          <w:p w14:paraId="4D93E035" w14:textId="4F5BB521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36E2277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0ED5641A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Sidival Bacil</w:t>
            </w:r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842C" w14:textId="77777777" w:rsidR="007A14F8" w:rsidRDefault="007A14F8">
      <w:r>
        <w:separator/>
      </w:r>
    </w:p>
  </w:endnote>
  <w:endnote w:type="continuationSeparator" w:id="0">
    <w:p w14:paraId="3472B689" w14:textId="77777777" w:rsidR="007A14F8" w:rsidRDefault="007A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27FE" w14:textId="77777777" w:rsidR="007A14F8" w:rsidRDefault="007A14F8">
      <w:r>
        <w:separator/>
      </w:r>
    </w:p>
  </w:footnote>
  <w:footnote w:type="continuationSeparator" w:id="0">
    <w:p w14:paraId="51A5F9C3" w14:textId="77777777" w:rsidR="007A14F8" w:rsidRDefault="007A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83B43"/>
    <w:rsid w:val="002C3681"/>
    <w:rsid w:val="002E11AC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2509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14F8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2023-06-13T18:34:00Z</dcterms:created>
  <dcterms:modified xsi:type="dcterms:W3CDTF">2023-06-13T18:41:00Z</dcterms:modified>
</cp:coreProperties>
</file>