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592CE0F9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323693">
        <w:rPr>
          <w:sz w:val="32"/>
          <w:szCs w:val="32"/>
        </w:rPr>
        <w:t>4</w:t>
      </w:r>
      <w:r w:rsidRPr="00B34A30">
        <w:rPr>
          <w:sz w:val="32"/>
          <w:szCs w:val="32"/>
        </w:rPr>
        <w:t xml:space="preserve">º SESSÃO </w:t>
      </w:r>
      <w:r w:rsidR="000371FB">
        <w:rPr>
          <w:sz w:val="32"/>
          <w:szCs w:val="32"/>
        </w:rPr>
        <w:t>EXTRA</w:t>
      </w:r>
      <w:r w:rsidRPr="00B34A30">
        <w:rPr>
          <w:sz w:val="32"/>
          <w:szCs w:val="32"/>
        </w:rPr>
        <w:t>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323693">
        <w:rPr>
          <w:sz w:val="32"/>
          <w:szCs w:val="32"/>
        </w:rPr>
        <w:t>16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323693">
        <w:rPr>
          <w:sz w:val="32"/>
          <w:szCs w:val="32"/>
        </w:rPr>
        <w:t>MAI</w:t>
      </w:r>
      <w:r w:rsidRPr="00B34A30">
        <w:rPr>
          <w:sz w:val="32"/>
          <w:szCs w:val="32"/>
        </w:rPr>
        <w:t>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36E2277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10B2" w14:textId="77777777" w:rsidR="00203818" w:rsidRDefault="00203818">
      <w:r>
        <w:separator/>
      </w:r>
    </w:p>
  </w:endnote>
  <w:endnote w:type="continuationSeparator" w:id="0">
    <w:p w14:paraId="288B3D6E" w14:textId="77777777" w:rsidR="00203818" w:rsidRDefault="002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8A4C" w14:textId="77777777" w:rsidR="00203818" w:rsidRDefault="00203818">
      <w:r>
        <w:separator/>
      </w:r>
    </w:p>
  </w:footnote>
  <w:footnote w:type="continuationSeparator" w:id="0">
    <w:p w14:paraId="01667AAC" w14:textId="77777777" w:rsidR="00203818" w:rsidRDefault="002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03818"/>
    <w:rsid w:val="00212C26"/>
    <w:rsid w:val="00215D05"/>
    <w:rsid w:val="00231AD5"/>
    <w:rsid w:val="0023443F"/>
    <w:rsid w:val="00274C27"/>
    <w:rsid w:val="00276EF8"/>
    <w:rsid w:val="002C3681"/>
    <w:rsid w:val="002E11AC"/>
    <w:rsid w:val="002E4F7D"/>
    <w:rsid w:val="002E639B"/>
    <w:rsid w:val="003123D6"/>
    <w:rsid w:val="00321AE3"/>
    <w:rsid w:val="0032369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4B0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2</cp:revision>
  <cp:lastPrinted>2023-05-18T12:25:00Z</cp:lastPrinted>
  <dcterms:created xsi:type="dcterms:W3CDTF">2023-06-13T18:55:00Z</dcterms:created>
  <dcterms:modified xsi:type="dcterms:W3CDTF">2023-06-13T18:55:00Z</dcterms:modified>
</cp:coreProperties>
</file>