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192EB730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9F73B8">
        <w:rPr>
          <w:sz w:val="32"/>
          <w:szCs w:val="32"/>
        </w:rPr>
        <w:t>5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9F73B8">
        <w:rPr>
          <w:sz w:val="32"/>
          <w:szCs w:val="32"/>
        </w:rPr>
        <w:t>25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1513B1">
        <w:rPr>
          <w:sz w:val="32"/>
          <w:szCs w:val="32"/>
        </w:rPr>
        <w:t xml:space="preserve">ABRIL </w:t>
      </w:r>
      <w:r w:rsidRPr="00B34A30">
        <w:rPr>
          <w:sz w:val="32"/>
          <w:szCs w:val="32"/>
        </w:rPr>
        <w:t>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1AB296B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7F3941A6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82ABD8E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Jackson Felix 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</w:p>
        </w:tc>
        <w:tc>
          <w:tcPr>
            <w:tcW w:w="1799" w:type="dxa"/>
          </w:tcPr>
          <w:p w14:paraId="14D46906" w14:textId="259DED30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3CDBA29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Mauro Duarte Viante</w:t>
            </w:r>
          </w:p>
        </w:tc>
        <w:tc>
          <w:tcPr>
            <w:tcW w:w="1799" w:type="dxa"/>
          </w:tcPr>
          <w:p w14:paraId="4D93E035" w14:textId="65092D0E" w:rsidR="00215D05" w:rsidRPr="00B34A30" w:rsidRDefault="009F73B8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3D0D3030" w14:textId="2C126D7F" w:rsidR="00215D05" w:rsidRPr="00B34A30" w:rsidRDefault="00215D05" w:rsidP="001513B1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3691CD27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BAC3FDD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59FF5AD5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ED5641A" w14:textId="344C71F9" w:rsidR="00215D05" w:rsidRPr="00B34A30" w:rsidRDefault="009F73B8" w:rsidP="0039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Sidival Bacil</w:t>
            </w:r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1CC24" w14:textId="77777777" w:rsidR="00A41BAC" w:rsidRDefault="00A41BAC">
      <w:r>
        <w:separator/>
      </w:r>
    </w:p>
  </w:endnote>
  <w:endnote w:type="continuationSeparator" w:id="0">
    <w:p w14:paraId="70B9281B" w14:textId="77777777" w:rsidR="00A41BAC" w:rsidRDefault="00A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859A" w14:textId="77777777" w:rsidR="00A41BAC" w:rsidRDefault="00A41BAC">
      <w:r>
        <w:separator/>
      </w:r>
    </w:p>
  </w:footnote>
  <w:footnote w:type="continuationSeparator" w:id="0">
    <w:p w14:paraId="4DBF832A" w14:textId="77777777" w:rsidR="00A41BAC" w:rsidRDefault="00A4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513B1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C3681"/>
    <w:rsid w:val="002E11AC"/>
    <w:rsid w:val="002E639B"/>
    <w:rsid w:val="00321AE3"/>
    <w:rsid w:val="003236BF"/>
    <w:rsid w:val="00357D20"/>
    <w:rsid w:val="003862AC"/>
    <w:rsid w:val="00391066"/>
    <w:rsid w:val="003954BA"/>
    <w:rsid w:val="003A70B3"/>
    <w:rsid w:val="003B7A2D"/>
    <w:rsid w:val="003D66F2"/>
    <w:rsid w:val="003F75E4"/>
    <w:rsid w:val="0041404E"/>
    <w:rsid w:val="004165B8"/>
    <w:rsid w:val="00417DE8"/>
    <w:rsid w:val="00422595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9F73B8"/>
    <w:rsid w:val="00A12C0C"/>
    <w:rsid w:val="00A150BA"/>
    <w:rsid w:val="00A15FCE"/>
    <w:rsid w:val="00A24982"/>
    <w:rsid w:val="00A33675"/>
    <w:rsid w:val="00A36F1C"/>
    <w:rsid w:val="00A41BA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326DD"/>
    <w:rsid w:val="00E32FAC"/>
    <w:rsid w:val="00E35F19"/>
    <w:rsid w:val="00E37104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2023-06-13T18:37:00Z</dcterms:created>
  <dcterms:modified xsi:type="dcterms:W3CDTF">2023-06-13T18:42:00Z</dcterms:modified>
</cp:coreProperties>
</file>