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27A2478F" w:rsidR="006D226F" w:rsidRPr="00B34A30" w:rsidRDefault="00215D05" w:rsidP="00B92575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B92575">
        <w:rPr>
          <w:sz w:val="32"/>
          <w:szCs w:val="32"/>
        </w:rPr>
        <w:t>7</w:t>
      </w:r>
      <w:r w:rsidRPr="00B34A30">
        <w:rPr>
          <w:sz w:val="32"/>
          <w:szCs w:val="32"/>
        </w:rPr>
        <w:t>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="00B92575">
        <w:rPr>
          <w:sz w:val="32"/>
          <w:szCs w:val="32"/>
        </w:rPr>
        <w:t>23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6C0267">
        <w:rPr>
          <w:sz w:val="32"/>
          <w:szCs w:val="32"/>
        </w:rPr>
        <w:t>MAIO</w:t>
      </w:r>
      <w:r w:rsidR="001513B1">
        <w:rPr>
          <w:sz w:val="32"/>
          <w:szCs w:val="32"/>
        </w:rPr>
        <w:t xml:space="preserve"> </w:t>
      </w:r>
      <w:r w:rsidRPr="00B34A30">
        <w:rPr>
          <w:sz w:val="32"/>
          <w:szCs w:val="32"/>
        </w:rPr>
        <w:t>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3B5A9965" w:rsidR="00215D05" w:rsidRPr="00B34A30" w:rsidRDefault="006C0267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40A7FE4B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38D939EF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0DBDAD24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0090467E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391A50A2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72FA773F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39ED10E3" w:rsidR="00215D05" w:rsidRPr="00B34A30" w:rsidRDefault="00215D05" w:rsidP="001513B1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6D911C60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56ADA862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2A111CF8" w:rsidR="00215D05" w:rsidRPr="00B34A30" w:rsidRDefault="00B92575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5F21ADB0" w:rsidR="00215D05" w:rsidRPr="00B34A30" w:rsidRDefault="00215D05" w:rsidP="00391066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32F3" w14:textId="77777777" w:rsidR="00B06B98" w:rsidRDefault="00B06B98">
      <w:r>
        <w:separator/>
      </w:r>
    </w:p>
  </w:endnote>
  <w:endnote w:type="continuationSeparator" w:id="0">
    <w:p w14:paraId="451B0107" w14:textId="77777777" w:rsidR="00B06B98" w:rsidRDefault="00B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B568" w14:textId="77777777" w:rsidR="00B06B98" w:rsidRDefault="00B06B98">
      <w:r>
        <w:separator/>
      </w:r>
    </w:p>
  </w:footnote>
  <w:footnote w:type="continuationSeparator" w:id="0">
    <w:p w14:paraId="0ED7E4CF" w14:textId="77777777" w:rsidR="00B06B98" w:rsidRDefault="00B0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63591"/>
    <w:multiLevelType w:val="hybridMultilevel"/>
    <w:tmpl w:val="A6049B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7CA"/>
    <w:multiLevelType w:val="hybridMultilevel"/>
    <w:tmpl w:val="D00260AE"/>
    <w:lvl w:ilvl="0" w:tplc="D96A37D2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7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  <w:num w:numId="7" w16cid:durableId="801074445">
    <w:abstractNumId w:val="5"/>
  </w:num>
  <w:num w:numId="8" w16cid:durableId="295642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513B1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74C27"/>
    <w:rsid w:val="00276EF8"/>
    <w:rsid w:val="002C3681"/>
    <w:rsid w:val="002E11AC"/>
    <w:rsid w:val="002E639B"/>
    <w:rsid w:val="00321AE3"/>
    <w:rsid w:val="003236BF"/>
    <w:rsid w:val="00357D20"/>
    <w:rsid w:val="003862AC"/>
    <w:rsid w:val="00391066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0267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333F9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9F73B8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06B98"/>
    <w:rsid w:val="00B3054B"/>
    <w:rsid w:val="00B34A30"/>
    <w:rsid w:val="00B46646"/>
    <w:rsid w:val="00B5670F"/>
    <w:rsid w:val="00B70ABD"/>
    <w:rsid w:val="00B74119"/>
    <w:rsid w:val="00B86291"/>
    <w:rsid w:val="00B92575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2</cp:revision>
  <cp:lastPrinted>2023-05-18T12:25:00Z</cp:lastPrinted>
  <dcterms:created xsi:type="dcterms:W3CDTF">2023-06-13T18:40:00Z</dcterms:created>
  <dcterms:modified xsi:type="dcterms:W3CDTF">2023-06-13T18:40:00Z</dcterms:modified>
</cp:coreProperties>
</file>