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687D1CC" w:rsidR="005A13EC" w:rsidRPr="005A13EC" w:rsidRDefault="00215D05" w:rsidP="007B06F8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001/2023</w:t>
      </w:r>
      <w:r w:rsidR="007B06F8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Executivo.</w:t>
      </w:r>
    </w:p>
    <w:p w14:paraId="59D26216" w14:textId="359D7B26" w:rsidR="005A13EC" w:rsidRDefault="004821BB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“Dispõe sob o reajuste das tabelas de vencimentos dos Servidores Públicos Municipais Efetivos, Comissionados, Aposentados e Pensionistas, retroativo a 01 de janeiro de 2023 e dá outras providências”.</w:t>
      </w:r>
    </w:p>
    <w:p w14:paraId="33CB80FA" w14:textId="77777777" w:rsidR="009B672C" w:rsidRPr="005A13EC" w:rsidRDefault="009B672C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4E66D057" w:rsidR="00215D05" w:rsidRPr="005A13EC" w:rsidRDefault="005A13EC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1º sessão extraordinária realizada aos 25 dias </w:t>
      </w:r>
      <w:r w:rsidR="00F64758" w:rsidRPr="00F64758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de janeiro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6FDE" w14:textId="77777777" w:rsidR="00973E4E" w:rsidRDefault="00973E4E">
      <w:r>
        <w:separator/>
      </w:r>
    </w:p>
  </w:endnote>
  <w:endnote w:type="continuationSeparator" w:id="0">
    <w:p w14:paraId="04384B58" w14:textId="77777777" w:rsidR="00973E4E" w:rsidRDefault="0097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014F" w14:textId="77777777" w:rsidR="00973E4E" w:rsidRDefault="00973E4E">
      <w:r>
        <w:separator/>
      </w:r>
    </w:p>
  </w:footnote>
  <w:footnote w:type="continuationSeparator" w:id="0">
    <w:p w14:paraId="40851ED4" w14:textId="77777777" w:rsidR="00973E4E" w:rsidRDefault="0097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6892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B673A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7B3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06F8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73E4E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64758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6</cp:revision>
  <cp:lastPrinted>2023-05-18T12:25:00Z</cp:lastPrinted>
  <dcterms:created xsi:type="dcterms:W3CDTF">2023-06-14T12:59:00Z</dcterms:created>
  <dcterms:modified xsi:type="dcterms:W3CDTF">2023-06-14T13:44:00Z</dcterms:modified>
</cp:coreProperties>
</file>