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097A3C7F" w:rsidR="005A13EC" w:rsidRPr="005A13EC" w:rsidRDefault="00215D05" w:rsidP="00440F03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00</w:t>
      </w:r>
      <w:r w:rsidR="00A07187">
        <w:rPr>
          <w:rFonts w:ascii="Baskerville Old Face" w:hAnsi="Baskerville Old Face"/>
          <w:color w:val="3B3838" w:themeColor="background2" w:themeShade="40"/>
          <w:sz w:val="32"/>
          <w:szCs w:val="32"/>
        </w:rPr>
        <w:t>2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40F03">
        <w:rPr>
          <w:rFonts w:ascii="Baskerville Old Face" w:hAnsi="Baskerville Old Face"/>
          <w:color w:val="3B3838" w:themeColor="background2" w:themeShade="40"/>
          <w:sz w:val="32"/>
          <w:szCs w:val="32"/>
        </w:rPr>
        <w:t>, da Mesa Diretora da Câmara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33CB80FA" w14:textId="5FA9BDB8" w:rsidR="009B672C" w:rsidRDefault="004821BB" w:rsidP="007C0CB4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A07187" w:rsidRPr="00A07187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sobre correção dos Subsídios de Prefeito, Vice- Prefeito, Vereadores e Secretários Municipais, retroativo a 01 de janeiro de 2023 e dá outras providências”.</w:t>
      </w:r>
    </w:p>
    <w:p w14:paraId="6DC41C06" w14:textId="77777777" w:rsidR="00A07187" w:rsidRPr="005A13EC" w:rsidRDefault="00A07187" w:rsidP="007C0CB4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0C8230BC" w:rsidR="00215D05" w:rsidRPr="005A13EC" w:rsidRDefault="005A13EC" w:rsidP="007C0CB4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1º sessão extraordinária realizada aos 25 dias</w:t>
      </w:r>
      <w:r w:rsidR="007C0CB4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7C0CB4" w:rsidRPr="007C0CB4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do mês 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de janeiro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1B9D" w14:textId="77777777" w:rsidR="00474005" w:rsidRDefault="00474005">
      <w:r>
        <w:separator/>
      </w:r>
    </w:p>
  </w:endnote>
  <w:endnote w:type="continuationSeparator" w:id="0">
    <w:p w14:paraId="7554A8DA" w14:textId="77777777" w:rsidR="00474005" w:rsidRDefault="004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83E1" w14:textId="77777777" w:rsidR="00474005" w:rsidRDefault="00474005">
      <w:r>
        <w:separator/>
      </w:r>
    </w:p>
  </w:footnote>
  <w:footnote w:type="continuationSeparator" w:id="0">
    <w:p w14:paraId="48F5B707" w14:textId="77777777" w:rsidR="00474005" w:rsidRDefault="0047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6477C"/>
    <w:rsid w:val="00167DE2"/>
    <w:rsid w:val="0017003A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83486"/>
    <w:rsid w:val="002C3681"/>
    <w:rsid w:val="002E11AC"/>
    <w:rsid w:val="002E4F7D"/>
    <w:rsid w:val="002E639B"/>
    <w:rsid w:val="00321AE3"/>
    <w:rsid w:val="003236BF"/>
    <w:rsid w:val="00357D20"/>
    <w:rsid w:val="003862AC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40F03"/>
    <w:rsid w:val="00452B72"/>
    <w:rsid w:val="00473A4E"/>
    <w:rsid w:val="00474005"/>
    <w:rsid w:val="004821BB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03E7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0CB4"/>
    <w:rsid w:val="007C6BB7"/>
    <w:rsid w:val="007D3A9F"/>
    <w:rsid w:val="007D64C7"/>
    <w:rsid w:val="007F12D3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2070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4</cp:revision>
  <cp:lastPrinted>2023-05-18T12:25:00Z</cp:lastPrinted>
  <dcterms:created xsi:type="dcterms:W3CDTF">2023-06-14T13:02:00Z</dcterms:created>
  <dcterms:modified xsi:type="dcterms:W3CDTF">2023-06-14T13:44:00Z</dcterms:modified>
</cp:coreProperties>
</file>