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4F9C357D" w:rsidR="005A13EC" w:rsidRPr="005A13EC" w:rsidRDefault="00215D05" w:rsidP="00372E76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372E76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Executivo.</w:t>
      </w:r>
    </w:p>
    <w:p w14:paraId="744BC260" w14:textId="77777777" w:rsidR="00DE5180" w:rsidRPr="00DE5180" w:rsidRDefault="004821BB" w:rsidP="00FF255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DE5180" w:rsidRP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R$ 405.833,33 (Quatrocentos e cinco mil oitocentos e trinta e três reais e trinta e três centavos), e da outras providências.”</w:t>
      </w:r>
    </w:p>
    <w:p w14:paraId="3C974E0D" w14:textId="77777777" w:rsidR="00DE5180" w:rsidRDefault="00DE5180" w:rsidP="00FF255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15B36696" w:rsidR="00215D05" w:rsidRPr="005A13EC" w:rsidRDefault="005A13EC" w:rsidP="00FF255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FF2550" w:rsidRPr="00FF2550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fever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760D" w14:textId="77777777" w:rsidR="006C330A" w:rsidRDefault="006C330A">
      <w:r>
        <w:separator/>
      </w:r>
    </w:p>
  </w:endnote>
  <w:endnote w:type="continuationSeparator" w:id="0">
    <w:p w14:paraId="73E363FD" w14:textId="77777777" w:rsidR="006C330A" w:rsidRDefault="006C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ABF3" w14:textId="77777777" w:rsidR="006C330A" w:rsidRDefault="006C330A">
      <w:r>
        <w:separator/>
      </w:r>
    </w:p>
  </w:footnote>
  <w:footnote w:type="continuationSeparator" w:id="0">
    <w:p w14:paraId="44B2F28E" w14:textId="77777777" w:rsidR="006C330A" w:rsidRDefault="006C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72E76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77510"/>
    <w:rsid w:val="006805F7"/>
    <w:rsid w:val="006816A9"/>
    <w:rsid w:val="0068483A"/>
    <w:rsid w:val="0068613F"/>
    <w:rsid w:val="006A12D3"/>
    <w:rsid w:val="006A3888"/>
    <w:rsid w:val="006B14A3"/>
    <w:rsid w:val="006C330A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1DD2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2550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3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2023-05-18T12:25:00Z</cp:lastPrinted>
  <dcterms:created xsi:type="dcterms:W3CDTF">2023-06-14T13:05:00Z</dcterms:created>
  <dcterms:modified xsi:type="dcterms:W3CDTF">2023-06-14T13:43:00Z</dcterms:modified>
</cp:coreProperties>
</file>