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29BC5471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5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52D2CD5D" w14:textId="77777777" w:rsidR="004A6F32" w:rsidRPr="004A6F32" w:rsidRDefault="004821BB" w:rsidP="0003556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4A6F32" w:rsidRP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“Dispõe sobre extinção e criação de cargos comissionados e da outras providencias”</w:t>
      </w:r>
    </w:p>
    <w:p w14:paraId="3C974E0D" w14:textId="7C1D46E4" w:rsidR="00DE5180" w:rsidRDefault="00DE5180" w:rsidP="0003556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43622216" w:rsidR="00215D05" w:rsidRPr="005A13EC" w:rsidRDefault="005A13EC" w:rsidP="0003556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extraordinária realizada aos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17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</w:t>
      </w:r>
      <w:r w:rsidR="00035560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035560" w:rsidRPr="00035560">
        <w:rPr>
          <w:rFonts w:ascii="Baskerville Old Face" w:hAnsi="Baskerville Old Face"/>
          <w:color w:val="3B3838" w:themeColor="background2" w:themeShade="40"/>
          <w:sz w:val="32"/>
          <w:szCs w:val="32"/>
        </w:rPr>
        <w:t>do mês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035560" w:rsidRPr="00035560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fever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1293" w14:textId="77777777" w:rsidR="00252FC4" w:rsidRDefault="00252FC4">
      <w:r>
        <w:separator/>
      </w:r>
    </w:p>
  </w:endnote>
  <w:endnote w:type="continuationSeparator" w:id="0">
    <w:p w14:paraId="14EB7582" w14:textId="77777777" w:rsidR="00252FC4" w:rsidRDefault="0025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59B0" w14:textId="77777777" w:rsidR="00252FC4" w:rsidRDefault="00252FC4">
      <w:r>
        <w:separator/>
      </w:r>
    </w:p>
  </w:footnote>
  <w:footnote w:type="continuationSeparator" w:id="0">
    <w:p w14:paraId="1AC12C84" w14:textId="77777777" w:rsidR="00252FC4" w:rsidRDefault="0025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556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52FC4"/>
    <w:rsid w:val="00274C27"/>
    <w:rsid w:val="00276EF8"/>
    <w:rsid w:val="00283486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1445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933E4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4</cp:revision>
  <cp:lastPrinted>2023-05-18T12:25:00Z</cp:lastPrinted>
  <dcterms:created xsi:type="dcterms:W3CDTF">2023-06-14T13:07:00Z</dcterms:created>
  <dcterms:modified xsi:type="dcterms:W3CDTF">2023-06-14T13:42:00Z</dcterms:modified>
</cp:coreProperties>
</file>