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325AC7FF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10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5FA43044" w14:textId="32F882FE" w:rsidR="00F45145" w:rsidRDefault="004821BB" w:rsidP="005E51A4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170126" w:rsidRP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“Autoriza abertura de Crédito Adicional Especial no Orçamento- Programa vigente, no valor de R$ 740.000,00 (setecentos e quarenta mil reais) e dá outras providências.”</w:t>
      </w:r>
    </w:p>
    <w:p w14:paraId="0605627B" w14:textId="77777777" w:rsidR="00170126" w:rsidRDefault="00170126" w:rsidP="005E51A4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61B531E0" w:rsidR="00215D05" w:rsidRPr="005A13EC" w:rsidRDefault="005A13EC" w:rsidP="005E51A4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ordinária realizada aos </w:t>
      </w:r>
      <w:r w:rsidR="00DE5180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4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</w:t>
      </w:r>
      <w:r w:rsidR="005E51A4" w:rsidRPr="005E51A4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de 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març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820A" w14:textId="77777777" w:rsidR="00B3534F" w:rsidRDefault="00B3534F">
      <w:r>
        <w:separator/>
      </w:r>
    </w:p>
  </w:endnote>
  <w:endnote w:type="continuationSeparator" w:id="0">
    <w:p w14:paraId="45DF894D" w14:textId="77777777" w:rsidR="00B3534F" w:rsidRDefault="00B3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D0D0" w14:textId="77777777" w:rsidR="00B3534F" w:rsidRDefault="00B3534F">
      <w:r>
        <w:separator/>
      </w:r>
    </w:p>
  </w:footnote>
  <w:footnote w:type="continuationSeparator" w:id="0">
    <w:p w14:paraId="47734B54" w14:textId="77777777" w:rsidR="00B3534F" w:rsidRDefault="00B3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02FB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E51A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3534F"/>
    <w:rsid w:val="00B46646"/>
    <w:rsid w:val="00B533BF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3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2023-06-14T13:19:00Z</dcterms:created>
  <dcterms:modified xsi:type="dcterms:W3CDTF">2023-06-14T13:40:00Z</dcterms:modified>
</cp:coreProperties>
</file>