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0A99D037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1</w:t>
      </w:r>
      <w:r w:rsidR="00516726">
        <w:rPr>
          <w:rFonts w:ascii="Baskerville Old Face" w:hAnsi="Baskerville Old Face"/>
          <w:color w:val="3B3838" w:themeColor="background2" w:themeShade="40"/>
          <w:sz w:val="32"/>
          <w:szCs w:val="32"/>
        </w:rPr>
        <w:t>6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4DA84011" w14:textId="01260ECA" w:rsidR="007F1E11" w:rsidRDefault="004821BB" w:rsidP="00116413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116413" w:rsidRP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“Autoriza abertura de Crédito Adicional Especial no Orçamento- Programa vigente, no valor de R$ 23.442,37 (Vinte e três mil quatrocentos e quarenta e dois e trinta e sete centavos) e dá outras providências.</w:t>
      </w:r>
    </w:p>
    <w:p w14:paraId="4BF35E0B" w14:textId="77777777" w:rsidR="00116413" w:rsidRDefault="00116413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3301D3EF" w:rsidR="00215D05" w:rsidRPr="005A13EC" w:rsidRDefault="005A13EC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4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extra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ordinária realizada aos 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16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</w:t>
      </w:r>
      <w:r w:rsidR="00AC3B7D" w:rsidRPr="00AC3B7D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ma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i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Jackson Felix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Filipak</w:t>
            </w:r>
            <w:proofErr w:type="spellEnd"/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Mauro Duarte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Bacil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BCEC" w14:textId="77777777" w:rsidR="003118C9" w:rsidRDefault="003118C9">
      <w:r>
        <w:separator/>
      </w:r>
    </w:p>
  </w:endnote>
  <w:endnote w:type="continuationSeparator" w:id="0">
    <w:p w14:paraId="76EF426F" w14:textId="77777777" w:rsidR="003118C9" w:rsidRDefault="003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E93B" w14:textId="77777777" w:rsidR="003118C9" w:rsidRDefault="003118C9">
      <w:r>
        <w:separator/>
      </w:r>
    </w:p>
  </w:footnote>
  <w:footnote w:type="continuationSeparator" w:id="0">
    <w:p w14:paraId="2A1AF4AD" w14:textId="77777777" w:rsidR="003118C9" w:rsidRDefault="0031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16413"/>
    <w:rsid w:val="001205E0"/>
    <w:rsid w:val="00120CC8"/>
    <w:rsid w:val="00123F58"/>
    <w:rsid w:val="0016477C"/>
    <w:rsid w:val="00167DE2"/>
    <w:rsid w:val="0017003A"/>
    <w:rsid w:val="00170126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0D"/>
    <w:rsid w:val="002E4F7D"/>
    <w:rsid w:val="002E639B"/>
    <w:rsid w:val="003026A6"/>
    <w:rsid w:val="003118C9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16726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1E11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AC3B7D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A741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2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2023-06-14T13:28:00Z</dcterms:created>
  <dcterms:modified xsi:type="dcterms:W3CDTF">2023-06-14T13:39:00Z</dcterms:modified>
</cp:coreProperties>
</file>