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04ACD005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0D626E">
        <w:rPr>
          <w:rFonts w:ascii="Baskerville Old Face" w:hAnsi="Baskerville Old Face"/>
          <w:color w:val="3B3838" w:themeColor="background2" w:themeShade="40"/>
          <w:sz w:val="32"/>
          <w:szCs w:val="32"/>
        </w:rPr>
        <w:t>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08CF2098" w14:textId="36415BF2" w:rsidR="000D626E" w:rsidRDefault="004821BB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0D626E" w:rsidRPr="000D626E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R$ 95.911,73 (Noventa e cinco mil novecentos e onze reais e setenta e três centavos) e dá outras providências</w:t>
      </w:r>
    </w:p>
    <w:p w14:paraId="01EBFB07" w14:textId="77777777" w:rsidR="000D626E" w:rsidRDefault="000D626E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26F9EDC6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extra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ordinária realizada aos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16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4D3A1C" w:rsidRPr="004D3A1C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ma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i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83C7" w14:textId="77777777" w:rsidR="00A461FD" w:rsidRDefault="00A461FD">
      <w:r>
        <w:separator/>
      </w:r>
    </w:p>
  </w:endnote>
  <w:endnote w:type="continuationSeparator" w:id="0">
    <w:p w14:paraId="7A041CC1" w14:textId="77777777" w:rsidR="00A461FD" w:rsidRDefault="00A4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E665" w14:textId="77777777" w:rsidR="00A461FD" w:rsidRDefault="00A461FD">
      <w:r>
        <w:separator/>
      </w:r>
    </w:p>
  </w:footnote>
  <w:footnote w:type="continuationSeparator" w:id="0">
    <w:p w14:paraId="61D38A03" w14:textId="77777777" w:rsidR="00A461FD" w:rsidRDefault="00A4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D626E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D3A1C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14471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461FD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2023-06-14T13:29:00Z</dcterms:created>
  <dcterms:modified xsi:type="dcterms:W3CDTF">2023-06-14T13:39:00Z</dcterms:modified>
</cp:coreProperties>
</file>