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21CA5CC0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20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01EBFB07" w14:textId="3C3C6091" w:rsidR="000D626E" w:rsidRDefault="004821BB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626461" w:rsidRP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“Institui a Rede de Proteção da Criança e do Adolescente de Adrianópolis- PR.”</w:t>
      </w:r>
    </w:p>
    <w:p w14:paraId="174EB05D" w14:textId="77777777" w:rsidR="00626461" w:rsidRDefault="00626461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3047B801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9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ordinária realizada aos </w:t>
      </w:r>
      <w:r w:rsidR="00626461">
        <w:rPr>
          <w:rFonts w:ascii="Baskerville Old Face" w:hAnsi="Baskerville Old Face"/>
          <w:color w:val="3B3838" w:themeColor="background2" w:themeShade="40"/>
          <w:sz w:val="32"/>
          <w:szCs w:val="32"/>
        </w:rPr>
        <w:t>20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d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 mês de </w:t>
      </w:r>
      <w:r w:rsid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junho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Jackson Felix Filipak</w:t>
            </w:r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Mauro Duarte Viante</w:t>
            </w:r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 Bacil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67E26" w14:textId="77777777" w:rsidR="00185757" w:rsidRDefault="00185757">
      <w:r>
        <w:separator/>
      </w:r>
    </w:p>
  </w:endnote>
  <w:endnote w:type="continuationSeparator" w:id="0">
    <w:p w14:paraId="314EF8CD" w14:textId="77777777" w:rsidR="00185757" w:rsidRDefault="0018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5E2F" w14:textId="77777777" w:rsidR="00185757" w:rsidRDefault="00185757">
      <w:r>
        <w:separator/>
      </w:r>
    </w:p>
  </w:footnote>
  <w:footnote w:type="continuationSeparator" w:id="0">
    <w:p w14:paraId="09A532D6" w14:textId="77777777" w:rsidR="00185757" w:rsidRDefault="0018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5757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77BB6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2646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67D05"/>
    <w:rsid w:val="00771536"/>
    <w:rsid w:val="00775A27"/>
    <w:rsid w:val="007767B6"/>
    <w:rsid w:val="0078362B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A58A0"/>
    <w:rsid w:val="00BB1A2A"/>
    <w:rsid w:val="00BC1E86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4</cp:revision>
  <cp:lastPrinted>2023-05-18T12:25:00Z</cp:lastPrinted>
  <dcterms:created xsi:type="dcterms:W3CDTF">2023-06-14T13:32:00Z</dcterms:created>
  <dcterms:modified xsi:type="dcterms:W3CDTF">2023-06-30T13:07:00Z</dcterms:modified>
</cp:coreProperties>
</file>