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Default="00B34A30" w:rsidP="003D66F2">
      <w:pPr>
        <w:jc w:val="both"/>
        <w:rPr>
          <w:sz w:val="22"/>
          <w:szCs w:val="22"/>
        </w:rPr>
      </w:pPr>
    </w:p>
    <w:p w14:paraId="632E1F9C" w14:textId="5F3BFB8C" w:rsidR="006D226F" w:rsidRPr="00B34A30" w:rsidRDefault="00215D05" w:rsidP="00B92575">
      <w:pPr>
        <w:jc w:val="both"/>
        <w:rPr>
          <w:sz w:val="32"/>
          <w:szCs w:val="32"/>
        </w:rPr>
      </w:pPr>
      <w:r w:rsidRPr="00B34A30">
        <w:rPr>
          <w:sz w:val="32"/>
          <w:szCs w:val="32"/>
        </w:rPr>
        <w:t xml:space="preserve">LISTA DE PRESENÇA DA </w:t>
      </w:r>
      <w:r w:rsidR="00E654A1">
        <w:rPr>
          <w:sz w:val="32"/>
          <w:szCs w:val="32"/>
        </w:rPr>
        <w:t>10</w:t>
      </w:r>
      <w:r w:rsidRPr="00B34A30">
        <w:rPr>
          <w:sz w:val="32"/>
          <w:szCs w:val="32"/>
        </w:rPr>
        <w:t>º SESSÃO ORDINÁRIA</w:t>
      </w:r>
      <w:r w:rsidR="00B34A30">
        <w:rPr>
          <w:sz w:val="32"/>
          <w:szCs w:val="32"/>
        </w:rPr>
        <w:t xml:space="preserve"> DO TERCEIRO PERÍODO LEGISLATIVO DA DÉCIMA QUINTA LEGISLATURA DA CÂMARA MUNICIPAL REALIZA</w:t>
      </w:r>
      <w:r w:rsidR="00E24C2F">
        <w:rPr>
          <w:sz w:val="32"/>
          <w:szCs w:val="32"/>
        </w:rPr>
        <w:t>DA DIA</w:t>
      </w:r>
      <w:r w:rsidR="00B34A30">
        <w:rPr>
          <w:sz w:val="32"/>
          <w:szCs w:val="32"/>
        </w:rPr>
        <w:t xml:space="preserve"> </w:t>
      </w:r>
      <w:r w:rsidR="00E654A1">
        <w:rPr>
          <w:sz w:val="32"/>
          <w:szCs w:val="32"/>
        </w:rPr>
        <w:t>01</w:t>
      </w:r>
      <w:r w:rsidRPr="00B34A30">
        <w:rPr>
          <w:sz w:val="32"/>
          <w:szCs w:val="32"/>
        </w:rPr>
        <w:t xml:space="preserve"> DE</w:t>
      </w:r>
      <w:r w:rsidR="00B34A30">
        <w:rPr>
          <w:sz w:val="32"/>
          <w:szCs w:val="32"/>
        </w:rPr>
        <w:t xml:space="preserve"> </w:t>
      </w:r>
      <w:r w:rsidR="00E654A1">
        <w:rPr>
          <w:sz w:val="32"/>
          <w:szCs w:val="32"/>
        </w:rPr>
        <w:t>AGOSTO</w:t>
      </w:r>
      <w:r w:rsidR="00026D9B">
        <w:rPr>
          <w:sz w:val="32"/>
          <w:szCs w:val="32"/>
        </w:rPr>
        <w:t xml:space="preserve"> </w:t>
      </w:r>
      <w:r w:rsidRPr="00B34A30">
        <w:rPr>
          <w:sz w:val="32"/>
          <w:szCs w:val="32"/>
        </w:rPr>
        <w:t>DE 2023</w:t>
      </w:r>
      <w:r w:rsidR="00B34A30">
        <w:rPr>
          <w:sz w:val="32"/>
          <w:szCs w:val="32"/>
        </w:rPr>
        <w:t>.</w:t>
      </w:r>
    </w:p>
    <w:p w14:paraId="0292F995" w14:textId="77777777" w:rsidR="00215D05" w:rsidRPr="00B34A30" w:rsidRDefault="00215D05" w:rsidP="00B34A30">
      <w:pPr>
        <w:jc w:val="both"/>
        <w:rPr>
          <w:sz w:val="32"/>
          <w:szCs w:val="32"/>
        </w:rPr>
      </w:pPr>
    </w:p>
    <w:p w14:paraId="79E283CE" w14:textId="77777777" w:rsidR="00215D05" w:rsidRPr="00B34A30" w:rsidRDefault="00215D05" w:rsidP="00B34A30">
      <w:pPr>
        <w:jc w:val="center"/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9"/>
        <w:gridCol w:w="4901"/>
        <w:gridCol w:w="1799"/>
        <w:gridCol w:w="1803"/>
      </w:tblGrid>
      <w:tr w:rsidR="00215D05" w:rsidRPr="00B34A30" w14:paraId="6651043C" w14:textId="77777777" w:rsidTr="00B34A30">
        <w:tc>
          <w:tcPr>
            <w:tcW w:w="559" w:type="dxa"/>
          </w:tcPr>
          <w:p w14:paraId="5B32A904" w14:textId="49C328D3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Nº</w:t>
            </w:r>
          </w:p>
        </w:tc>
        <w:tc>
          <w:tcPr>
            <w:tcW w:w="4901" w:type="dxa"/>
          </w:tcPr>
          <w:p w14:paraId="418AF298" w14:textId="67C82D6C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VEREADOR</w:t>
            </w:r>
          </w:p>
        </w:tc>
        <w:tc>
          <w:tcPr>
            <w:tcW w:w="1799" w:type="dxa"/>
          </w:tcPr>
          <w:p w14:paraId="0A897987" w14:textId="467F908C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PRESENTE</w:t>
            </w:r>
          </w:p>
        </w:tc>
        <w:tc>
          <w:tcPr>
            <w:tcW w:w="1803" w:type="dxa"/>
          </w:tcPr>
          <w:p w14:paraId="5707EE62" w14:textId="3AC36118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AUSENTE</w:t>
            </w:r>
          </w:p>
        </w:tc>
      </w:tr>
      <w:tr w:rsidR="00215D05" w:rsidRPr="00B34A30" w14:paraId="7B4E26A0" w14:textId="77777777" w:rsidTr="00B34A30">
        <w:tc>
          <w:tcPr>
            <w:tcW w:w="559" w:type="dxa"/>
          </w:tcPr>
          <w:p w14:paraId="4D1C5B72" w14:textId="3385C72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1</w:t>
            </w:r>
          </w:p>
        </w:tc>
        <w:tc>
          <w:tcPr>
            <w:tcW w:w="4901" w:type="dxa"/>
          </w:tcPr>
          <w:p w14:paraId="53ED0299" w14:textId="51FEB94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Claudio Raab dos Santos</w:t>
            </w:r>
          </w:p>
        </w:tc>
        <w:tc>
          <w:tcPr>
            <w:tcW w:w="1799" w:type="dxa"/>
          </w:tcPr>
          <w:p w14:paraId="46898DC9" w14:textId="1A2DFD80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26112892" w14:textId="7508A3E7" w:rsidR="00215D05" w:rsidRPr="005E5779" w:rsidRDefault="005E5779" w:rsidP="005E5779">
            <w:pPr>
              <w:jc w:val="center"/>
              <w:rPr>
                <w:sz w:val="44"/>
                <w:szCs w:val="44"/>
              </w:rPr>
            </w:pPr>
            <w:r w:rsidRPr="005E5779">
              <w:rPr>
                <w:sz w:val="44"/>
                <w:szCs w:val="44"/>
              </w:rPr>
              <w:t>x</w:t>
            </w:r>
          </w:p>
        </w:tc>
      </w:tr>
      <w:tr w:rsidR="00215D05" w:rsidRPr="00B34A30" w14:paraId="7AB6CAF2" w14:textId="77777777" w:rsidTr="00B34A30">
        <w:tc>
          <w:tcPr>
            <w:tcW w:w="559" w:type="dxa"/>
          </w:tcPr>
          <w:p w14:paraId="002CD42C" w14:textId="2E357490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2</w:t>
            </w:r>
          </w:p>
        </w:tc>
        <w:tc>
          <w:tcPr>
            <w:tcW w:w="4901" w:type="dxa"/>
          </w:tcPr>
          <w:p w14:paraId="52D43BD4" w14:textId="7D4829E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Evandro Gonçalves Pontes</w:t>
            </w:r>
          </w:p>
        </w:tc>
        <w:tc>
          <w:tcPr>
            <w:tcW w:w="1799" w:type="dxa"/>
          </w:tcPr>
          <w:p w14:paraId="3308156D" w14:textId="72362614" w:rsidR="00215D05" w:rsidRPr="00B34A30" w:rsidRDefault="00D510BE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82ABD8E" w14:textId="38D939EF" w:rsidR="00215D05" w:rsidRPr="00B34A30" w:rsidRDefault="00215D05" w:rsidP="006C0267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766B8C76" w14:textId="77777777" w:rsidTr="00B34A30">
        <w:tc>
          <w:tcPr>
            <w:tcW w:w="559" w:type="dxa"/>
          </w:tcPr>
          <w:p w14:paraId="5194A85D" w14:textId="53C592E6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3</w:t>
            </w:r>
          </w:p>
        </w:tc>
        <w:tc>
          <w:tcPr>
            <w:tcW w:w="4901" w:type="dxa"/>
          </w:tcPr>
          <w:p w14:paraId="4F0BDAC4" w14:textId="60BFD0B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Jackson Felix </w:t>
            </w:r>
            <w:proofErr w:type="spellStart"/>
            <w:r w:rsidRPr="00B34A30">
              <w:rPr>
                <w:sz w:val="32"/>
                <w:szCs w:val="32"/>
              </w:rPr>
              <w:t>Filip</w:t>
            </w:r>
            <w:r>
              <w:rPr>
                <w:sz w:val="32"/>
                <w:szCs w:val="32"/>
              </w:rPr>
              <w:t>a</w:t>
            </w:r>
            <w:r w:rsidRPr="00B34A30">
              <w:rPr>
                <w:sz w:val="32"/>
                <w:szCs w:val="32"/>
              </w:rPr>
              <w:t>k</w:t>
            </w:r>
            <w:proofErr w:type="spellEnd"/>
          </w:p>
        </w:tc>
        <w:tc>
          <w:tcPr>
            <w:tcW w:w="1799" w:type="dxa"/>
          </w:tcPr>
          <w:p w14:paraId="14D46906" w14:textId="225FD410" w:rsidR="00215D05" w:rsidRPr="00B34A30" w:rsidRDefault="00D510BE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3CDBA29" w14:textId="0090467E" w:rsidR="00215D05" w:rsidRPr="00B34A30" w:rsidRDefault="00215D05" w:rsidP="006C0267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7D8A6D95" w14:textId="77777777" w:rsidTr="00B34A30">
        <w:tc>
          <w:tcPr>
            <w:tcW w:w="559" w:type="dxa"/>
          </w:tcPr>
          <w:p w14:paraId="16F87558" w14:textId="5DA1728C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4</w:t>
            </w:r>
          </w:p>
        </w:tc>
        <w:tc>
          <w:tcPr>
            <w:tcW w:w="4901" w:type="dxa"/>
          </w:tcPr>
          <w:p w14:paraId="54BA68CA" w14:textId="4390FB05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Jorge Fernando Santos Polli</w:t>
            </w:r>
          </w:p>
        </w:tc>
        <w:tc>
          <w:tcPr>
            <w:tcW w:w="1799" w:type="dxa"/>
          </w:tcPr>
          <w:p w14:paraId="0E52F397" w14:textId="51573AF6" w:rsidR="00215D05" w:rsidRPr="00B34A30" w:rsidRDefault="00D510BE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1F57920B" w14:textId="391A50A2" w:rsidR="00215D05" w:rsidRPr="00B34A30" w:rsidRDefault="00215D05" w:rsidP="006C0267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3DFE8099" w14:textId="77777777" w:rsidTr="00B34A30">
        <w:tc>
          <w:tcPr>
            <w:tcW w:w="559" w:type="dxa"/>
          </w:tcPr>
          <w:p w14:paraId="429AF92C" w14:textId="15B43B68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5</w:t>
            </w:r>
          </w:p>
        </w:tc>
        <w:tc>
          <w:tcPr>
            <w:tcW w:w="4901" w:type="dxa"/>
          </w:tcPr>
          <w:p w14:paraId="4E55D331" w14:textId="28F3368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Mauro Duarte </w:t>
            </w:r>
            <w:proofErr w:type="spellStart"/>
            <w:r w:rsidRPr="00B34A30">
              <w:rPr>
                <w:sz w:val="32"/>
                <w:szCs w:val="32"/>
              </w:rPr>
              <w:t>Viante</w:t>
            </w:r>
            <w:proofErr w:type="spellEnd"/>
          </w:p>
        </w:tc>
        <w:tc>
          <w:tcPr>
            <w:tcW w:w="1799" w:type="dxa"/>
          </w:tcPr>
          <w:p w14:paraId="4D93E035" w14:textId="1A7DBE58" w:rsidR="00215D05" w:rsidRPr="00B34A30" w:rsidRDefault="00D510BE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D0D3030" w14:textId="39ED10E3" w:rsidR="00215D05" w:rsidRPr="00B34A30" w:rsidRDefault="00215D05" w:rsidP="001513B1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0A1AC819" w14:textId="77777777" w:rsidTr="00B34A30">
        <w:tc>
          <w:tcPr>
            <w:tcW w:w="559" w:type="dxa"/>
          </w:tcPr>
          <w:p w14:paraId="67983B48" w14:textId="3E57B06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6</w:t>
            </w:r>
          </w:p>
        </w:tc>
        <w:tc>
          <w:tcPr>
            <w:tcW w:w="4901" w:type="dxa"/>
          </w:tcPr>
          <w:p w14:paraId="562720DB" w14:textId="5770040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Ronaldo de Almeida Santos</w:t>
            </w:r>
          </w:p>
        </w:tc>
        <w:tc>
          <w:tcPr>
            <w:tcW w:w="1799" w:type="dxa"/>
          </w:tcPr>
          <w:p w14:paraId="36245A62" w14:textId="22C1676C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2BAC3FDD" w14:textId="6784CF46" w:rsidR="00215D05" w:rsidRPr="005E5779" w:rsidRDefault="005E5779" w:rsidP="006C0267">
            <w:pPr>
              <w:jc w:val="center"/>
              <w:rPr>
                <w:sz w:val="44"/>
                <w:szCs w:val="44"/>
              </w:rPr>
            </w:pPr>
            <w:r w:rsidRPr="005E5779">
              <w:rPr>
                <w:sz w:val="44"/>
                <w:szCs w:val="44"/>
              </w:rPr>
              <w:t>x</w:t>
            </w:r>
          </w:p>
        </w:tc>
      </w:tr>
      <w:tr w:rsidR="00215D05" w:rsidRPr="00B34A30" w14:paraId="2B6DEF65" w14:textId="77777777" w:rsidTr="00B34A30">
        <w:tc>
          <w:tcPr>
            <w:tcW w:w="559" w:type="dxa"/>
          </w:tcPr>
          <w:p w14:paraId="407B0D25" w14:textId="4516BB3A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7</w:t>
            </w:r>
          </w:p>
        </w:tc>
        <w:tc>
          <w:tcPr>
            <w:tcW w:w="4901" w:type="dxa"/>
          </w:tcPr>
          <w:p w14:paraId="4BB428C5" w14:textId="52B3CC1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Ruy Taverna da Fonseca</w:t>
            </w:r>
          </w:p>
        </w:tc>
        <w:tc>
          <w:tcPr>
            <w:tcW w:w="1799" w:type="dxa"/>
          </w:tcPr>
          <w:p w14:paraId="598CEFB9" w14:textId="64FBFAAD" w:rsidR="00215D05" w:rsidRPr="00B34A30" w:rsidRDefault="00D510BE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0ED5641A" w14:textId="5F21ADB0" w:rsidR="00215D05" w:rsidRPr="00B34A30" w:rsidRDefault="00215D05" w:rsidP="00391066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3A48B981" w14:textId="77777777" w:rsidTr="00B34A30">
        <w:tc>
          <w:tcPr>
            <w:tcW w:w="559" w:type="dxa"/>
          </w:tcPr>
          <w:p w14:paraId="5EE0D68C" w14:textId="618338C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8</w:t>
            </w:r>
          </w:p>
        </w:tc>
        <w:tc>
          <w:tcPr>
            <w:tcW w:w="4901" w:type="dxa"/>
          </w:tcPr>
          <w:p w14:paraId="72939BC3" w14:textId="774AA88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Sandro Junior dos Santos </w:t>
            </w:r>
          </w:p>
        </w:tc>
        <w:tc>
          <w:tcPr>
            <w:tcW w:w="1799" w:type="dxa"/>
          </w:tcPr>
          <w:p w14:paraId="23CB7F0E" w14:textId="31CCAE58" w:rsidR="00215D05" w:rsidRPr="00B34A30" w:rsidRDefault="00D510BE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0D5EF43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77AD8E0" w14:textId="77777777" w:rsidTr="00B34A30">
        <w:tc>
          <w:tcPr>
            <w:tcW w:w="559" w:type="dxa"/>
          </w:tcPr>
          <w:p w14:paraId="2CD96CB1" w14:textId="022601F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9</w:t>
            </w:r>
          </w:p>
        </w:tc>
        <w:tc>
          <w:tcPr>
            <w:tcW w:w="4901" w:type="dxa"/>
          </w:tcPr>
          <w:p w14:paraId="2C2B9087" w14:textId="6EA5913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proofErr w:type="spellStart"/>
            <w:r w:rsidRPr="00B34A30">
              <w:rPr>
                <w:sz w:val="32"/>
                <w:szCs w:val="32"/>
              </w:rPr>
              <w:t>Sidival</w:t>
            </w:r>
            <w:proofErr w:type="spellEnd"/>
            <w:r w:rsidRPr="00B34A30">
              <w:rPr>
                <w:sz w:val="32"/>
                <w:szCs w:val="32"/>
              </w:rPr>
              <w:t xml:space="preserve"> </w:t>
            </w:r>
            <w:proofErr w:type="spellStart"/>
            <w:r w:rsidRPr="00B34A30">
              <w:rPr>
                <w:sz w:val="32"/>
                <w:szCs w:val="32"/>
              </w:rPr>
              <w:t>Bacil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34A30">
              <w:rPr>
                <w:sz w:val="32"/>
                <w:szCs w:val="32"/>
              </w:rPr>
              <w:t>de Souza</w:t>
            </w:r>
          </w:p>
        </w:tc>
        <w:tc>
          <w:tcPr>
            <w:tcW w:w="1799" w:type="dxa"/>
          </w:tcPr>
          <w:p w14:paraId="1E5456CC" w14:textId="1449243D" w:rsidR="00215D05" w:rsidRPr="00B34A30" w:rsidRDefault="00D510BE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4929C17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</w:tbl>
    <w:p w14:paraId="26AE1A8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E24C2F">
      <w:pPr>
        <w:jc w:val="center"/>
      </w:pPr>
    </w:p>
    <w:p w14:paraId="624E0EEF" w14:textId="02929D21" w:rsidR="00B046CC" w:rsidRPr="00E24C2F" w:rsidRDefault="00E24C2F" w:rsidP="00E24C2F">
      <w:pPr>
        <w:jc w:val="center"/>
        <w:rPr>
          <w:rFonts w:ascii="Rockwell" w:hAnsi="Rockwell"/>
        </w:rPr>
      </w:pPr>
      <w:r w:rsidRPr="00E24C2F">
        <w:rPr>
          <w:rFonts w:ascii="Rockwell" w:hAnsi="Rockwell"/>
        </w:rPr>
        <w:t>Sandro Junior dos Santos</w:t>
      </w:r>
    </w:p>
    <w:p w14:paraId="3321A621" w14:textId="1B36060B" w:rsidR="00E24C2F" w:rsidRPr="00E24C2F" w:rsidRDefault="00E24C2F" w:rsidP="00E24C2F">
      <w:pPr>
        <w:jc w:val="center"/>
        <w:rPr>
          <w:rFonts w:ascii="Rockwell" w:hAnsi="Rockwell"/>
        </w:rPr>
      </w:pPr>
      <w:r w:rsidRPr="00E24C2F">
        <w:rPr>
          <w:rFonts w:ascii="Rockwell" w:hAnsi="Rockwell"/>
        </w:rPr>
        <w:t>Presidente</w:t>
      </w:r>
    </w:p>
    <w:p w14:paraId="72745225" w14:textId="77777777" w:rsidR="00B046CC" w:rsidRPr="00E24C2F" w:rsidRDefault="00B046CC" w:rsidP="00E24C2F">
      <w:pPr>
        <w:jc w:val="center"/>
        <w:rPr>
          <w:rFonts w:ascii="Rockwell" w:hAnsi="Rockwell"/>
        </w:rPr>
      </w:pPr>
    </w:p>
    <w:sectPr w:rsidR="00B046CC" w:rsidRPr="00E24C2F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4E3F" w14:textId="77777777" w:rsidR="00B01D24" w:rsidRDefault="00B01D24">
      <w:r>
        <w:separator/>
      </w:r>
    </w:p>
  </w:endnote>
  <w:endnote w:type="continuationSeparator" w:id="0">
    <w:p w14:paraId="179E7A2B" w14:textId="77777777" w:rsidR="00B01D24" w:rsidRDefault="00B0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D54F" w14:textId="77777777" w:rsidR="00B01D24" w:rsidRDefault="00B01D24">
      <w:r>
        <w:separator/>
      </w:r>
    </w:p>
  </w:footnote>
  <w:footnote w:type="continuationSeparator" w:id="0">
    <w:p w14:paraId="6EF38EAF" w14:textId="77777777" w:rsidR="00B01D24" w:rsidRDefault="00B01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63591"/>
    <w:multiLevelType w:val="hybridMultilevel"/>
    <w:tmpl w:val="A6049B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967CA"/>
    <w:multiLevelType w:val="hybridMultilevel"/>
    <w:tmpl w:val="D00260AE"/>
    <w:lvl w:ilvl="0" w:tplc="D96A37D2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7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  <w:num w:numId="7" w16cid:durableId="801074445">
    <w:abstractNumId w:val="5"/>
  </w:num>
  <w:num w:numId="8" w16cid:durableId="295642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26D9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513B1"/>
    <w:rsid w:val="0016477C"/>
    <w:rsid w:val="00167DE2"/>
    <w:rsid w:val="00167E10"/>
    <w:rsid w:val="0017305D"/>
    <w:rsid w:val="00176C2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42D35"/>
    <w:rsid w:val="00274C27"/>
    <w:rsid w:val="00276EF8"/>
    <w:rsid w:val="002C3681"/>
    <w:rsid w:val="002E11AC"/>
    <w:rsid w:val="002E639B"/>
    <w:rsid w:val="00321AE3"/>
    <w:rsid w:val="003236BF"/>
    <w:rsid w:val="00357D20"/>
    <w:rsid w:val="003862AC"/>
    <w:rsid w:val="00391066"/>
    <w:rsid w:val="003954BA"/>
    <w:rsid w:val="003A70B3"/>
    <w:rsid w:val="003B7A2D"/>
    <w:rsid w:val="003D66F2"/>
    <w:rsid w:val="003F75E4"/>
    <w:rsid w:val="0041404E"/>
    <w:rsid w:val="004165B8"/>
    <w:rsid w:val="00417DE8"/>
    <w:rsid w:val="004242DD"/>
    <w:rsid w:val="004314E7"/>
    <w:rsid w:val="00433DF5"/>
    <w:rsid w:val="004358C7"/>
    <w:rsid w:val="00440E30"/>
    <w:rsid w:val="00452B72"/>
    <w:rsid w:val="00464704"/>
    <w:rsid w:val="00473A4E"/>
    <w:rsid w:val="00495C9C"/>
    <w:rsid w:val="004967F9"/>
    <w:rsid w:val="00497B28"/>
    <w:rsid w:val="004A142B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95C17"/>
    <w:rsid w:val="005C711A"/>
    <w:rsid w:val="005D1225"/>
    <w:rsid w:val="005D514D"/>
    <w:rsid w:val="005D53F4"/>
    <w:rsid w:val="005E5779"/>
    <w:rsid w:val="005F64F5"/>
    <w:rsid w:val="00607594"/>
    <w:rsid w:val="00614C11"/>
    <w:rsid w:val="00631721"/>
    <w:rsid w:val="00633C04"/>
    <w:rsid w:val="0066337D"/>
    <w:rsid w:val="006805F7"/>
    <w:rsid w:val="006816A9"/>
    <w:rsid w:val="0068483A"/>
    <w:rsid w:val="0068613F"/>
    <w:rsid w:val="006A12D3"/>
    <w:rsid w:val="006A3888"/>
    <w:rsid w:val="006B14A3"/>
    <w:rsid w:val="006C0267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333F9"/>
    <w:rsid w:val="00841CC9"/>
    <w:rsid w:val="00842849"/>
    <w:rsid w:val="008658DC"/>
    <w:rsid w:val="008B0C99"/>
    <w:rsid w:val="008C3983"/>
    <w:rsid w:val="008D01EA"/>
    <w:rsid w:val="008E1778"/>
    <w:rsid w:val="0093548F"/>
    <w:rsid w:val="0094662A"/>
    <w:rsid w:val="00946935"/>
    <w:rsid w:val="009537A3"/>
    <w:rsid w:val="0095777B"/>
    <w:rsid w:val="00957F61"/>
    <w:rsid w:val="00960D54"/>
    <w:rsid w:val="00995D47"/>
    <w:rsid w:val="00996AE9"/>
    <w:rsid w:val="00996EBD"/>
    <w:rsid w:val="00997E34"/>
    <w:rsid w:val="009A3125"/>
    <w:rsid w:val="009A4232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9F73B8"/>
    <w:rsid w:val="00A12C0C"/>
    <w:rsid w:val="00A150BA"/>
    <w:rsid w:val="00A15FCE"/>
    <w:rsid w:val="00A24982"/>
    <w:rsid w:val="00A33675"/>
    <w:rsid w:val="00A36F1C"/>
    <w:rsid w:val="00A868A0"/>
    <w:rsid w:val="00A9114C"/>
    <w:rsid w:val="00AA008A"/>
    <w:rsid w:val="00AB04AE"/>
    <w:rsid w:val="00B01D24"/>
    <w:rsid w:val="00B046CC"/>
    <w:rsid w:val="00B3054B"/>
    <w:rsid w:val="00B34A30"/>
    <w:rsid w:val="00B46646"/>
    <w:rsid w:val="00B5670F"/>
    <w:rsid w:val="00B70ABD"/>
    <w:rsid w:val="00B74119"/>
    <w:rsid w:val="00B86291"/>
    <w:rsid w:val="00B92575"/>
    <w:rsid w:val="00BA1540"/>
    <w:rsid w:val="00BB1A2A"/>
    <w:rsid w:val="00BC385E"/>
    <w:rsid w:val="00BC4BDF"/>
    <w:rsid w:val="00BE2A1D"/>
    <w:rsid w:val="00BE2DA4"/>
    <w:rsid w:val="00BF6DAF"/>
    <w:rsid w:val="00C24EE6"/>
    <w:rsid w:val="00C3716E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510BE"/>
    <w:rsid w:val="00D5607D"/>
    <w:rsid w:val="00D65757"/>
    <w:rsid w:val="00D86912"/>
    <w:rsid w:val="00D94D4F"/>
    <w:rsid w:val="00D97063"/>
    <w:rsid w:val="00DA1098"/>
    <w:rsid w:val="00DA5150"/>
    <w:rsid w:val="00DB2828"/>
    <w:rsid w:val="00DC63A2"/>
    <w:rsid w:val="00DC67AC"/>
    <w:rsid w:val="00DE67B0"/>
    <w:rsid w:val="00E00897"/>
    <w:rsid w:val="00E12602"/>
    <w:rsid w:val="00E24C2F"/>
    <w:rsid w:val="00E326DD"/>
    <w:rsid w:val="00E32FAC"/>
    <w:rsid w:val="00E35F19"/>
    <w:rsid w:val="00E51832"/>
    <w:rsid w:val="00E653E6"/>
    <w:rsid w:val="00E654A1"/>
    <w:rsid w:val="00E66F5B"/>
    <w:rsid w:val="00E81E29"/>
    <w:rsid w:val="00E831A7"/>
    <w:rsid w:val="00EA4D46"/>
    <w:rsid w:val="00EB032F"/>
    <w:rsid w:val="00EB1605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70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6</cp:revision>
  <cp:lastPrinted>2023-08-01T20:10:00Z</cp:lastPrinted>
  <dcterms:created xsi:type="dcterms:W3CDTF">2023-07-26T17:38:00Z</dcterms:created>
  <dcterms:modified xsi:type="dcterms:W3CDTF">2023-08-07T12:19:00Z</dcterms:modified>
</cp:coreProperties>
</file>