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2D24B0F1" w:rsid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626461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9E2DF0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1C3C3088" w14:textId="77777777" w:rsidR="00CF49C9" w:rsidRPr="005A13EC" w:rsidRDefault="00CF49C9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174EB05D" w14:textId="5ACF4E2D" w:rsidR="00626461" w:rsidRPr="009E2DF0" w:rsidRDefault="004821BB" w:rsidP="000D626E">
      <w:pPr>
        <w:jc w:val="both"/>
        <w:rPr>
          <w:rFonts w:ascii="Arial" w:hAnsi="Arial" w:cs="Arial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410869" w:rsidRPr="00410869">
        <w:rPr>
          <w:rFonts w:ascii="Baskerville Old Face" w:hAnsi="Baskerville Old Face"/>
          <w:color w:val="3B3838" w:themeColor="background2" w:themeShade="40"/>
          <w:sz w:val="32"/>
          <w:szCs w:val="32"/>
        </w:rPr>
        <w:t>“</w:t>
      </w:r>
      <w:r w:rsidR="009E2DF0" w:rsidRPr="009E2DF0">
        <w:rPr>
          <w:rFonts w:ascii="Baskerville Old Face" w:hAnsi="Baskerville Old Face" w:cs="Arial"/>
          <w:bCs/>
          <w:sz w:val="32"/>
          <w:szCs w:val="32"/>
        </w:rPr>
        <w:t>Dispõe sobre a regulamentação de concessão de diárias aos vereadores e servidores da Câmara municipal de Adrianópolis e dá outras providências</w:t>
      </w:r>
      <w:r w:rsidR="009E2DF0">
        <w:rPr>
          <w:rFonts w:ascii="Arial" w:hAnsi="Arial" w:cs="Arial"/>
        </w:rPr>
        <w:t>.</w:t>
      </w:r>
    </w:p>
    <w:p w14:paraId="79192CF2" w14:textId="77777777" w:rsidR="00410869" w:rsidRDefault="00410869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2B9914A7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1F4D70">
        <w:rPr>
          <w:rFonts w:ascii="Baskerville Old Face" w:hAnsi="Baskerville Old Face"/>
          <w:color w:val="3B3838" w:themeColor="background2" w:themeShade="40"/>
          <w:sz w:val="32"/>
          <w:szCs w:val="32"/>
        </w:rPr>
        <w:t>10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º sessão ordinária realizada ao</w:t>
      </w:r>
      <w:r w:rsidR="001F4D70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01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 d</w:t>
      </w:r>
      <w:r w:rsidR="00BC1E86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 mês de </w:t>
      </w:r>
      <w:r w:rsidR="001F4D70">
        <w:rPr>
          <w:rFonts w:ascii="Baskerville Old Face" w:hAnsi="Baskerville Old Face"/>
          <w:color w:val="3B3838" w:themeColor="background2" w:themeShade="40"/>
          <w:sz w:val="32"/>
          <w:szCs w:val="32"/>
        </w:rPr>
        <w:t>agost</w:t>
      </w:r>
      <w:r w:rsidR="00767D05">
        <w:rPr>
          <w:rFonts w:ascii="Baskerville Old Face" w:hAnsi="Baskerville Old Face"/>
          <w:color w:val="3B3838" w:themeColor="background2" w:themeShade="40"/>
          <w:sz w:val="32"/>
          <w:szCs w:val="32"/>
        </w:rPr>
        <w:t>o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66B980C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732E32CD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4E5FD8C9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4E0C69AA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D3E8602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04310D8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72A7E01A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2D4D3C6F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71432E3" w:rsidR="005A13EC" w:rsidRPr="005A13EC" w:rsidRDefault="00710531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CB4C" w14:textId="77777777" w:rsidR="00BA5B6C" w:rsidRDefault="00BA5B6C">
      <w:r>
        <w:separator/>
      </w:r>
    </w:p>
  </w:endnote>
  <w:endnote w:type="continuationSeparator" w:id="0">
    <w:p w14:paraId="32E23E59" w14:textId="77777777" w:rsidR="00BA5B6C" w:rsidRDefault="00BA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6B16" w14:textId="77777777" w:rsidR="00BA5B6C" w:rsidRDefault="00BA5B6C">
      <w:r>
        <w:separator/>
      </w:r>
    </w:p>
  </w:footnote>
  <w:footnote w:type="continuationSeparator" w:id="0">
    <w:p w14:paraId="5D333FB4" w14:textId="77777777" w:rsidR="00BA5B6C" w:rsidRDefault="00BA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D309F"/>
    <w:rsid w:val="000D626E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5757"/>
    <w:rsid w:val="0018732F"/>
    <w:rsid w:val="00192D34"/>
    <w:rsid w:val="001B1A89"/>
    <w:rsid w:val="001C4C7B"/>
    <w:rsid w:val="001C63C1"/>
    <w:rsid w:val="001D367F"/>
    <w:rsid w:val="001D6E07"/>
    <w:rsid w:val="001E2CD6"/>
    <w:rsid w:val="001F4D70"/>
    <w:rsid w:val="0020225A"/>
    <w:rsid w:val="00212C26"/>
    <w:rsid w:val="00215D05"/>
    <w:rsid w:val="00231AD5"/>
    <w:rsid w:val="0023443F"/>
    <w:rsid w:val="00274C27"/>
    <w:rsid w:val="00276EF8"/>
    <w:rsid w:val="00277BB6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0869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34BC8"/>
    <w:rsid w:val="0054643E"/>
    <w:rsid w:val="00557FBB"/>
    <w:rsid w:val="005635FF"/>
    <w:rsid w:val="0058157B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2646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0531"/>
    <w:rsid w:val="00711972"/>
    <w:rsid w:val="007142BA"/>
    <w:rsid w:val="00725848"/>
    <w:rsid w:val="007373E0"/>
    <w:rsid w:val="007444B8"/>
    <w:rsid w:val="00762986"/>
    <w:rsid w:val="00767D05"/>
    <w:rsid w:val="00771536"/>
    <w:rsid w:val="00775A27"/>
    <w:rsid w:val="007767B6"/>
    <w:rsid w:val="0078362B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C574A"/>
    <w:rsid w:val="008D01EA"/>
    <w:rsid w:val="008E1778"/>
    <w:rsid w:val="0093548F"/>
    <w:rsid w:val="00946935"/>
    <w:rsid w:val="009537A3"/>
    <w:rsid w:val="0095777B"/>
    <w:rsid w:val="00957F61"/>
    <w:rsid w:val="00995D47"/>
    <w:rsid w:val="00996913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DF0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A58A0"/>
    <w:rsid w:val="00BA5B6C"/>
    <w:rsid w:val="00BB1A2A"/>
    <w:rsid w:val="00BC1E86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49C9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2023-08-01T20:06:00Z</cp:lastPrinted>
  <dcterms:created xsi:type="dcterms:W3CDTF">2023-08-01T20:04:00Z</dcterms:created>
  <dcterms:modified xsi:type="dcterms:W3CDTF">2023-08-02T13:52:00Z</dcterms:modified>
</cp:coreProperties>
</file>